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4" w:type="dxa"/>
        <w:tblInd w:w="-98" w:type="dxa"/>
        <w:tblLayout w:type="fixed"/>
        <w:tblLook w:val="01E0" w:firstRow="1" w:lastRow="1" w:firstColumn="1" w:lastColumn="1" w:noHBand="0" w:noVBand="0"/>
      </w:tblPr>
      <w:tblGrid>
        <w:gridCol w:w="5768"/>
        <w:gridCol w:w="4076"/>
      </w:tblGrid>
      <w:tr w:rsidR="0094488D" w:rsidRPr="00777D69" w:rsidTr="00946647">
        <w:trPr>
          <w:trHeight w:val="1974"/>
        </w:trPr>
        <w:tc>
          <w:tcPr>
            <w:tcW w:w="5768" w:type="dxa"/>
            <w:tcBorders>
              <w:bottom w:val="nil"/>
            </w:tcBorders>
          </w:tcPr>
          <w:p w:rsidR="00AA457F" w:rsidRPr="00777D69" w:rsidRDefault="00AA457F" w:rsidP="00AA457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</w:p>
        </w:tc>
        <w:tc>
          <w:tcPr>
            <w:tcW w:w="4076" w:type="dxa"/>
            <w:tcBorders>
              <w:bottom w:val="nil"/>
            </w:tcBorders>
          </w:tcPr>
          <w:p w:rsidR="0094488D" w:rsidRPr="00777D69" w:rsidRDefault="00D60FCF" w:rsidP="0094488D">
            <w:pPr>
              <w:rPr>
                <w:rFonts w:ascii="Arial" w:hAnsi="Arial" w:cs="Arial"/>
                <w:sz w:val="20"/>
              </w:rPr>
            </w:pPr>
          </w:p>
          <w:p w:rsidR="0094488D" w:rsidRPr="00777D69" w:rsidRDefault="00D60FCF" w:rsidP="0094488D">
            <w:pPr>
              <w:rPr>
                <w:rFonts w:ascii="Arial" w:hAnsi="Arial" w:cs="Arial"/>
                <w:sz w:val="20"/>
              </w:rPr>
            </w:pPr>
          </w:p>
        </w:tc>
      </w:tr>
    </w:tbl>
    <w:p w:rsidR="00AA457F" w:rsidRDefault="00440F34" w:rsidP="004D24BE">
      <w:pPr>
        <w:tabs>
          <w:tab w:val="center" w:pos="7938"/>
        </w:tabs>
        <w:outlineLvl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Nome e Cognome del laureando_________</w:t>
      </w:r>
      <w:r w:rsidR="00B32149">
        <w:rPr>
          <w:rFonts w:ascii="Arial" w:hAnsi="Arial" w:cs="Arial"/>
          <w:sz w:val="20"/>
          <w:szCs w:val="22"/>
        </w:rPr>
        <w:t>___________________________________________________</w:t>
      </w:r>
    </w:p>
    <w:p w:rsidR="00440F34" w:rsidRDefault="00440F34" w:rsidP="004D24BE">
      <w:pPr>
        <w:tabs>
          <w:tab w:val="center" w:pos="7938"/>
        </w:tabs>
        <w:outlineLvl w:val="0"/>
        <w:rPr>
          <w:rFonts w:ascii="Arial" w:hAnsi="Arial" w:cs="Arial"/>
          <w:sz w:val="20"/>
          <w:szCs w:val="22"/>
        </w:rPr>
      </w:pPr>
    </w:p>
    <w:p w:rsidR="00440F34" w:rsidRDefault="00440F34" w:rsidP="004D24BE">
      <w:pPr>
        <w:tabs>
          <w:tab w:val="center" w:pos="7938"/>
        </w:tabs>
        <w:outlineLvl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Matricola_______</w:t>
      </w:r>
      <w:r w:rsidR="00FB05DC">
        <w:rPr>
          <w:rFonts w:ascii="Arial" w:hAnsi="Arial" w:cs="Arial"/>
          <w:sz w:val="20"/>
          <w:szCs w:val="22"/>
        </w:rPr>
        <w:t>_</w:t>
      </w:r>
      <w:r>
        <w:rPr>
          <w:rFonts w:ascii="Arial" w:hAnsi="Arial" w:cs="Arial"/>
          <w:sz w:val="20"/>
          <w:szCs w:val="22"/>
        </w:rPr>
        <w:t>____________ Corso di studi_____</w:t>
      </w:r>
      <w:r w:rsidR="00FB05DC">
        <w:rPr>
          <w:rFonts w:ascii="Arial" w:hAnsi="Arial" w:cs="Arial"/>
          <w:sz w:val="20"/>
          <w:szCs w:val="22"/>
        </w:rPr>
        <w:t>_____</w:t>
      </w:r>
      <w:r>
        <w:rPr>
          <w:rFonts w:ascii="Arial" w:hAnsi="Arial" w:cs="Arial"/>
          <w:sz w:val="20"/>
          <w:szCs w:val="22"/>
        </w:rPr>
        <w:t>_____________</w:t>
      </w:r>
      <w:r w:rsidR="00B32149">
        <w:rPr>
          <w:rFonts w:ascii="Arial" w:hAnsi="Arial" w:cs="Arial"/>
          <w:sz w:val="20"/>
          <w:szCs w:val="22"/>
        </w:rPr>
        <w:t>________________________</w:t>
      </w:r>
    </w:p>
    <w:p w:rsidR="00440F34" w:rsidRDefault="00440F34" w:rsidP="004D24BE">
      <w:pPr>
        <w:tabs>
          <w:tab w:val="center" w:pos="7938"/>
        </w:tabs>
        <w:outlineLvl w:val="0"/>
        <w:rPr>
          <w:rFonts w:ascii="Arial" w:hAnsi="Arial" w:cs="Arial"/>
          <w:sz w:val="20"/>
          <w:szCs w:val="22"/>
        </w:rPr>
      </w:pPr>
    </w:p>
    <w:p w:rsidR="00440F34" w:rsidRDefault="00440F34" w:rsidP="004D24BE">
      <w:pPr>
        <w:tabs>
          <w:tab w:val="center" w:pos="7938"/>
        </w:tabs>
        <w:outlineLvl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Data di laurea_______________</w:t>
      </w:r>
      <w:r w:rsidR="00FB05DC">
        <w:rPr>
          <w:rFonts w:ascii="Arial" w:hAnsi="Arial" w:cs="Arial"/>
          <w:sz w:val="20"/>
          <w:szCs w:val="22"/>
        </w:rPr>
        <w:t>______</w:t>
      </w:r>
      <w:r>
        <w:rPr>
          <w:rFonts w:ascii="Arial" w:hAnsi="Arial" w:cs="Arial"/>
          <w:sz w:val="20"/>
          <w:szCs w:val="22"/>
        </w:rPr>
        <w:t>________________________________________</w:t>
      </w:r>
      <w:r w:rsidR="00B32149">
        <w:rPr>
          <w:rFonts w:ascii="Arial" w:hAnsi="Arial" w:cs="Arial"/>
          <w:sz w:val="20"/>
          <w:szCs w:val="22"/>
        </w:rPr>
        <w:t>_________</w:t>
      </w:r>
    </w:p>
    <w:p w:rsidR="00440F34" w:rsidRDefault="00440F34" w:rsidP="004D24BE">
      <w:pPr>
        <w:tabs>
          <w:tab w:val="center" w:pos="7938"/>
        </w:tabs>
        <w:outlineLvl w:val="0"/>
        <w:rPr>
          <w:rFonts w:ascii="Arial" w:hAnsi="Arial" w:cs="Arial"/>
          <w:sz w:val="20"/>
          <w:szCs w:val="22"/>
        </w:rPr>
      </w:pPr>
    </w:p>
    <w:p w:rsidR="00440F34" w:rsidRDefault="00440F34" w:rsidP="004D24BE">
      <w:pPr>
        <w:tabs>
          <w:tab w:val="center" w:pos="7938"/>
        </w:tabs>
        <w:outlineLvl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Elenco accompagnatori:</w:t>
      </w:r>
    </w:p>
    <w:p w:rsidR="00440F34" w:rsidRDefault="00440F34" w:rsidP="004D24BE">
      <w:pPr>
        <w:tabs>
          <w:tab w:val="center" w:pos="7938"/>
        </w:tabs>
        <w:outlineLvl w:val="0"/>
        <w:rPr>
          <w:rFonts w:ascii="Arial" w:hAnsi="Arial" w:cs="Arial"/>
          <w:sz w:val="20"/>
          <w:szCs w:val="22"/>
        </w:rPr>
      </w:pPr>
      <w:bookmarkStart w:id="0" w:name="_GoBack"/>
      <w:bookmarkEnd w:id="0"/>
    </w:p>
    <w:tbl>
      <w:tblPr>
        <w:tblStyle w:val="Grigliachiara-Colore5"/>
        <w:tblW w:w="5000" w:type="pct"/>
        <w:tblLook w:val="04A0" w:firstRow="1" w:lastRow="0" w:firstColumn="1" w:lastColumn="0" w:noHBand="0" w:noVBand="1"/>
      </w:tblPr>
      <w:tblGrid>
        <w:gridCol w:w="1636"/>
        <w:gridCol w:w="4592"/>
        <w:gridCol w:w="3626"/>
      </w:tblGrid>
      <w:tr w:rsidR="00440F34" w:rsidTr="00DB5A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Align w:val="center"/>
          </w:tcPr>
          <w:p w:rsidR="00440F34" w:rsidRDefault="00440F34" w:rsidP="00DB5A3A">
            <w:pPr>
              <w:tabs>
                <w:tab w:val="center" w:pos="7938"/>
              </w:tabs>
              <w:jc w:val="center"/>
              <w:outlineLvl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N.</w:t>
            </w:r>
          </w:p>
        </w:tc>
        <w:tc>
          <w:tcPr>
            <w:tcW w:w="2330" w:type="pct"/>
            <w:vAlign w:val="center"/>
          </w:tcPr>
          <w:p w:rsidR="00440F34" w:rsidRDefault="00440F34" w:rsidP="00DB5A3A">
            <w:pPr>
              <w:tabs>
                <w:tab w:val="center" w:pos="7938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Nome</w:t>
            </w:r>
          </w:p>
        </w:tc>
        <w:tc>
          <w:tcPr>
            <w:tcW w:w="1840" w:type="pct"/>
            <w:vAlign w:val="center"/>
          </w:tcPr>
          <w:p w:rsidR="00440F34" w:rsidRDefault="00440F34" w:rsidP="00DB5A3A">
            <w:pPr>
              <w:tabs>
                <w:tab w:val="center" w:pos="7938"/>
              </w:tabs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Cognome</w:t>
            </w:r>
          </w:p>
        </w:tc>
      </w:tr>
      <w:tr w:rsidR="00440F34" w:rsidTr="00DB5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Align w:val="center"/>
          </w:tcPr>
          <w:p w:rsidR="00440F34" w:rsidRDefault="00440F34" w:rsidP="00DB5A3A">
            <w:pPr>
              <w:tabs>
                <w:tab w:val="center" w:pos="7938"/>
              </w:tabs>
              <w:jc w:val="center"/>
              <w:outlineLvl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2330" w:type="pct"/>
          </w:tcPr>
          <w:p w:rsidR="00440F34" w:rsidRDefault="00440F34" w:rsidP="00440F34">
            <w:pPr>
              <w:tabs>
                <w:tab w:val="center" w:pos="7938"/>
              </w:tabs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0" w:type="pct"/>
          </w:tcPr>
          <w:p w:rsidR="00440F34" w:rsidRDefault="00440F34" w:rsidP="00440F34">
            <w:pPr>
              <w:tabs>
                <w:tab w:val="center" w:pos="7938"/>
              </w:tabs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40F34" w:rsidTr="00DB5A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Align w:val="center"/>
          </w:tcPr>
          <w:p w:rsidR="00440F34" w:rsidRDefault="00440F34" w:rsidP="00DB5A3A">
            <w:pPr>
              <w:tabs>
                <w:tab w:val="center" w:pos="7938"/>
              </w:tabs>
              <w:jc w:val="center"/>
              <w:outlineLvl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2330" w:type="pct"/>
          </w:tcPr>
          <w:p w:rsidR="00440F34" w:rsidRDefault="00440F34" w:rsidP="00440F34">
            <w:pPr>
              <w:tabs>
                <w:tab w:val="center" w:pos="7938"/>
              </w:tabs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0" w:type="pct"/>
          </w:tcPr>
          <w:p w:rsidR="00440F34" w:rsidRDefault="00440F34" w:rsidP="00440F34">
            <w:pPr>
              <w:tabs>
                <w:tab w:val="center" w:pos="7938"/>
              </w:tabs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40F34" w:rsidTr="00DB5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Align w:val="center"/>
          </w:tcPr>
          <w:p w:rsidR="00440F34" w:rsidRDefault="00440F34" w:rsidP="00DB5A3A">
            <w:pPr>
              <w:tabs>
                <w:tab w:val="center" w:pos="7938"/>
              </w:tabs>
              <w:jc w:val="center"/>
              <w:outlineLvl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2330" w:type="pct"/>
          </w:tcPr>
          <w:p w:rsidR="00440F34" w:rsidRDefault="00440F34" w:rsidP="00440F34">
            <w:pPr>
              <w:tabs>
                <w:tab w:val="center" w:pos="7938"/>
              </w:tabs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0" w:type="pct"/>
          </w:tcPr>
          <w:p w:rsidR="00440F34" w:rsidRDefault="00440F34" w:rsidP="00440F34">
            <w:pPr>
              <w:tabs>
                <w:tab w:val="center" w:pos="7938"/>
              </w:tabs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40F34" w:rsidTr="00DB5A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Align w:val="center"/>
          </w:tcPr>
          <w:p w:rsidR="00440F34" w:rsidRDefault="00440F34" w:rsidP="00DB5A3A">
            <w:pPr>
              <w:tabs>
                <w:tab w:val="center" w:pos="7938"/>
              </w:tabs>
              <w:jc w:val="center"/>
              <w:outlineLvl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2330" w:type="pct"/>
          </w:tcPr>
          <w:p w:rsidR="00440F34" w:rsidRDefault="00440F34" w:rsidP="00440F34">
            <w:pPr>
              <w:tabs>
                <w:tab w:val="center" w:pos="7938"/>
              </w:tabs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0" w:type="pct"/>
          </w:tcPr>
          <w:p w:rsidR="00440F34" w:rsidRDefault="00440F34" w:rsidP="00440F34">
            <w:pPr>
              <w:tabs>
                <w:tab w:val="center" w:pos="7938"/>
              </w:tabs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40F34" w:rsidTr="00DB5A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Align w:val="center"/>
          </w:tcPr>
          <w:p w:rsidR="00440F34" w:rsidRDefault="00440F34" w:rsidP="00DB5A3A">
            <w:pPr>
              <w:tabs>
                <w:tab w:val="center" w:pos="7938"/>
              </w:tabs>
              <w:jc w:val="center"/>
              <w:outlineLvl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2330" w:type="pct"/>
          </w:tcPr>
          <w:p w:rsidR="00440F34" w:rsidRDefault="00440F34" w:rsidP="00440F34">
            <w:pPr>
              <w:tabs>
                <w:tab w:val="center" w:pos="7938"/>
              </w:tabs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0" w:type="pct"/>
          </w:tcPr>
          <w:p w:rsidR="00440F34" w:rsidRDefault="00440F34" w:rsidP="00440F34">
            <w:pPr>
              <w:tabs>
                <w:tab w:val="center" w:pos="7938"/>
              </w:tabs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40F34" w:rsidTr="00DB5A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" w:type="pct"/>
            <w:vAlign w:val="center"/>
          </w:tcPr>
          <w:p w:rsidR="00440F34" w:rsidRDefault="00440F34" w:rsidP="00DB5A3A">
            <w:pPr>
              <w:tabs>
                <w:tab w:val="center" w:pos="7938"/>
              </w:tabs>
              <w:jc w:val="center"/>
              <w:outlineLvl w:val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2330" w:type="pct"/>
          </w:tcPr>
          <w:p w:rsidR="00440F34" w:rsidRDefault="00440F34" w:rsidP="00440F34">
            <w:pPr>
              <w:tabs>
                <w:tab w:val="center" w:pos="7938"/>
              </w:tabs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0" w:type="pct"/>
          </w:tcPr>
          <w:p w:rsidR="00440F34" w:rsidRDefault="00440F34" w:rsidP="00440F34">
            <w:pPr>
              <w:tabs>
                <w:tab w:val="center" w:pos="7938"/>
              </w:tabs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440F34" w:rsidRDefault="00440F34" w:rsidP="004D24BE">
      <w:pPr>
        <w:tabs>
          <w:tab w:val="center" w:pos="7938"/>
        </w:tabs>
        <w:outlineLvl w:val="0"/>
        <w:rPr>
          <w:rFonts w:ascii="Arial" w:hAnsi="Arial" w:cs="Arial"/>
          <w:sz w:val="20"/>
          <w:szCs w:val="22"/>
        </w:rPr>
      </w:pPr>
    </w:p>
    <w:sectPr w:rsidR="00440F34" w:rsidSect="00AA457F">
      <w:headerReference w:type="default" r:id="rId9"/>
      <w:footerReference w:type="even" r:id="rId10"/>
      <w:footerReference w:type="default" r:id="rId11"/>
      <w:pgSz w:w="11900" w:h="16840"/>
      <w:pgMar w:top="709" w:right="1128" w:bottom="1843" w:left="1134" w:header="698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FCF" w:rsidRDefault="00D60FCF">
      <w:r>
        <w:separator/>
      </w:r>
    </w:p>
  </w:endnote>
  <w:endnote w:type="continuationSeparator" w:id="0">
    <w:p w:rsidR="00D60FCF" w:rsidRDefault="00D6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8D" w:rsidRDefault="002C0549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4488D" w:rsidRDefault="00D60FCF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8D" w:rsidRPr="00A66B19" w:rsidRDefault="002C0549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440F34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tbl>
    <w:tblPr>
      <w:tblW w:w="0" w:type="auto"/>
      <w:tblInd w:w="-21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82"/>
    </w:tblGrid>
    <w:tr w:rsidR="00BB21D0" w:rsidRPr="00005808">
      <w:trPr>
        <w:trHeight w:val="304"/>
      </w:trPr>
      <w:tc>
        <w:tcPr>
          <w:tcW w:w="9782" w:type="dxa"/>
        </w:tcPr>
        <w:p w:rsidR="00BB21D0" w:rsidRPr="00005808" w:rsidRDefault="00BB21D0" w:rsidP="00BB21D0">
          <w:pPr>
            <w:widowControl w:val="0"/>
            <w:tabs>
              <w:tab w:val="left" w:pos="284"/>
            </w:tabs>
            <w:autoSpaceDE w:val="0"/>
            <w:autoSpaceDN w:val="0"/>
            <w:adjustRightInd w:val="0"/>
            <w:textAlignment w:val="center"/>
            <w:rPr>
              <w:rFonts w:ascii="Arial" w:hAnsi="Arial" w:cs="Arial"/>
              <w:sz w:val="16"/>
              <w:szCs w:val="16"/>
              <w:lang w:eastAsia="it-IT"/>
            </w:rPr>
          </w:pPr>
        </w:p>
      </w:tc>
    </w:tr>
  </w:tbl>
  <w:p w:rsidR="0094488D" w:rsidRDefault="00D60FCF" w:rsidP="00BB21D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FCF" w:rsidRDefault="00D60FCF">
      <w:r>
        <w:separator/>
      </w:r>
    </w:p>
  </w:footnote>
  <w:footnote w:type="continuationSeparator" w:id="0">
    <w:p w:rsidR="00D60FCF" w:rsidRDefault="00D60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737F3F" w:rsidTr="00AA457F">
      <w:trPr>
        <w:trHeight w:val="420"/>
      </w:trPr>
      <w:tc>
        <w:tcPr>
          <w:tcW w:w="2173" w:type="dxa"/>
          <w:vMerge w:val="restart"/>
        </w:tcPr>
        <w:p w:rsidR="00737F3F" w:rsidRPr="00737F3F" w:rsidRDefault="00737F3F" w:rsidP="00737F3F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/>
              <w:b/>
              <w:color w:val="000000"/>
              <w:sz w:val="17"/>
              <w:szCs w:val="17"/>
            </w:rPr>
          </w:pPr>
          <w:r w:rsidRPr="00737F3F">
            <w:rPr>
              <w:rFonts w:ascii="Arial" w:hAnsi="Arial"/>
              <w:b/>
              <w:color w:val="000000"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:rsidR="00737F3F" w:rsidRPr="00737F3F" w:rsidRDefault="00737F3F" w:rsidP="00AA457F">
          <w:pPr>
            <w:tabs>
              <w:tab w:val="right" w:pos="5554"/>
            </w:tabs>
            <w:rPr>
              <w:rFonts w:ascii="Arial" w:hAnsi="Arial" w:cs="Arial"/>
            </w:rPr>
          </w:pPr>
        </w:p>
      </w:tc>
    </w:tr>
    <w:tr w:rsidR="00737F3F" w:rsidTr="003D2EEC">
      <w:trPr>
        <w:trHeight w:val="1132"/>
      </w:trPr>
      <w:tc>
        <w:tcPr>
          <w:tcW w:w="2173" w:type="dxa"/>
          <w:vMerge/>
        </w:tcPr>
        <w:p w:rsidR="00737F3F" w:rsidRPr="00737F3F" w:rsidRDefault="00737F3F" w:rsidP="00737F3F">
          <w:pPr>
            <w:widowControl w:val="0"/>
            <w:autoSpaceDE w:val="0"/>
            <w:autoSpaceDN w:val="0"/>
            <w:adjustRightInd w:val="0"/>
            <w:spacing w:line="288" w:lineRule="auto"/>
            <w:textAlignment w:val="center"/>
            <w:rPr>
              <w:rFonts w:ascii="Arial" w:hAnsi="Arial"/>
              <w:b/>
              <w:color w:val="000000"/>
              <w:sz w:val="17"/>
              <w:szCs w:val="17"/>
            </w:rPr>
          </w:pPr>
        </w:p>
      </w:tc>
      <w:tc>
        <w:tcPr>
          <w:tcW w:w="6333" w:type="dxa"/>
        </w:tcPr>
        <w:p w:rsidR="003D2EEC" w:rsidRDefault="00AA457F" w:rsidP="003D2EEC">
          <w:pPr>
            <w:widowControl w:val="0"/>
            <w:autoSpaceDE w:val="0"/>
            <w:autoSpaceDN w:val="0"/>
            <w:adjustRightInd w:val="0"/>
            <w:jc w:val="right"/>
            <w:textAlignment w:val="center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SCUOLA DI AGRARIA </w:t>
          </w:r>
        </w:p>
        <w:p w:rsidR="00737F3F" w:rsidRPr="00737F3F" w:rsidRDefault="00AA457F" w:rsidP="003D2EEC">
          <w:pPr>
            <w:widowControl w:val="0"/>
            <w:autoSpaceDE w:val="0"/>
            <w:autoSpaceDN w:val="0"/>
            <w:adjustRightInd w:val="0"/>
            <w:jc w:val="right"/>
            <w:textAlignment w:val="center"/>
            <w:rPr>
              <w:rFonts w:ascii="Arial" w:hAnsi="Arial" w:cs="Arial"/>
              <w:color w:val="000000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E DI MEDICINA VETERINARIA</w:t>
          </w:r>
        </w:p>
        <w:p w:rsidR="00737F3F" w:rsidRPr="00737F3F" w:rsidRDefault="00737F3F" w:rsidP="003D2EEC">
          <w:pPr>
            <w:widowControl w:val="0"/>
            <w:autoSpaceDE w:val="0"/>
            <w:autoSpaceDN w:val="0"/>
            <w:adjustRightInd w:val="0"/>
            <w:jc w:val="right"/>
            <w:textAlignment w:val="center"/>
            <w:rPr>
              <w:rFonts w:ascii="Arial" w:hAnsi="Arial" w:cs="Arial"/>
              <w:b/>
              <w:color w:val="000000"/>
              <w:sz w:val="17"/>
              <w:szCs w:val="17"/>
            </w:rPr>
          </w:pPr>
        </w:p>
        <w:p w:rsidR="00737F3F" w:rsidRPr="00737F3F" w:rsidRDefault="00737F3F" w:rsidP="003D2EEC">
          <w:pPr>
            <w:jc w:val="right"/>
            <w:rPr>
              <w:rFonts w:ascii="Arial" w:hAnsi="Arial" w:cs="Arial"/>
            </w:rPr>
          </w:pPr>
        </w:p>
      </w:tc>
      <w:tc>
        <w:tcPr>
          <w:tcW w:w="3685" w:type="dxa"/>
        </w:tcPr>
        <w:p w:rsidR="00737F3F" w:rsidRPr="00737F3F" w:rsidRDefault="00737F3F" w:rsidP="003D2EEC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  <w:color w:val="B2071B"/>
            </w:rPr>
          </w:pPr>
          <w:r>
            <w:rPr>
              <w:rFonts w:ascii="Arial" w:hAnsi="Arial" w:cs="Arial"/>
              <w:noProof/>
              <w:color w:val="B2071B"/>
              <w:lang w:eastAsia="it-IT"/>
            </w:rPr>
            <w:drawing>
              <wp:inline distT="0" distB="0" distL="0" distR="0" wp14:anchorId="1090BE77" wp14:editId="1BE789B0">
                <wp:extent cx="165100" cy="101600"/>
                <wp:effectExtent l="25400" t="0" r="0" b="0"/>
                <wp:docPr id="24" name="Immagine 24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romb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" cy="10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737F3F">
            <w:rPr>
              <w:rFonts w:ascii="Arial" w:hAnsi="Arial" w:cs="Arial"/>
              <w:b/>
              <w:color w:val="B2071B"/>
              <w:sz w:val="17"/>
              <w:szCs w:val="17"/>
            </w:rPr>
            <w:t>UNIVERSITÀ DEGLI STUDI DI PADOVA</w:t>
          </w:r>
        </w:p>
      </w:tc>
    </w:tr>
  </w:tbl>
  <w:p w:rsidR="00737F3F" w:rsidRDefault="00737F3F" w:rsidP="00AA457F">
    <w:pP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romboCOL" style="width:14.25pt;height:9pt;visibility:visible;mso-wrap-style:square" o:bullet="t">
        <v:imagedata r:id="rId1" o:title="romboCOL"/>
      </v:shape>
    </w:pict>
  </w:numPicBullet>
  <w:abstractNum w:abstractNumId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746"/>
    <w:rsid w:val="000C30EC"/>
    <w:rsid w:val="000D285C"/>
    <w:rsid w:val="000F2B04"/>
    <w:rsid w:val="00145862"/>
    <w:rsid w:val="001717A6"/>
    <w:rsid w:val="001B7E86"/>
    <w:rsid w:val="001E2B82"/>
    <w:rsid w:val="002C0549"/>
    <w:rsid w:val="00364598"/>
    <w:rsid w:val="003B1A2B"/>
    <w:rsid w:val="003D2EEC"/>
    <w:rsid w:val="0040197B"/>
    <w:rsid w:val="0042222C"/>
    <w:rsid w:val="00440F34"/>
    <w:rsid w:val="004868FA"/>
    <w:rsid w:val="0049085F"/>
    <w:rsid w:val="004C3ADE"/>
    <w:rsid w:val="004D17F0"/>
    <w:rsid w:val="00563E01"/>
    <w:rsid w:val="005862B8"/>
    <w:rsid w:val="005A10B9"/>
    <w:rsid w:val="00613837"/>
    <w:rsid w:val="00613FE4"/>
    <w:rsid w:val="00650B04"/>
    <w:rsid w:val="006868C7"/>
    <w:rsid w:val="006E2245"/>
    <w:rsid w:val="006E2CF1"/>
    <w:rsid w:val="006F4F66"/>
    <w:rsid w:val="007046DB"/>
    <w:rsid w:val="00731C3B"/>
    <w:rsid w:val="00737F3F"/>
    <w:rsid w:val="00795681"/>
    <w:rsid w:val="007B52A7"/>
    <w:rsid w:val="00846EBC"/>
    <w:rsid w:val="00875743"/>
    <w:rsid w:val="00893937"/>
    <w:rsid w:val="008B5C37"/>
    <w:rsid w:val="008D42AB"/>
    <w:rsid w:val="00946647"/>
    <w:rsid w:val="009509EA"/>
    <w:rsid w:val="009A19AE"/>
    <w:rsid w:val="009C1746"/>
    <w:rsid w:val="00A42B9B"/>
    <w:rsid w:val="00A66B19"/>
    <w:rsid w:val="00AA457F"/>
    <w:rsid w:val="00B12CEC"/>
    <w:rsid w:val="00B32149"/>
    <w:rsid w:val="00B76052"/>
    <w:rsid w:val="00B81DE5"/>
    <w:rsid w:val="00BB21D0"/>
    <w:rsid w:val="00C17B1A"/>
    <w:rsid w:val="00C40A89"/>
    <w:rsid w:val="00C45DCF"/>
    <w:rsid w:val="00C7146B"/>
    <w:rsid w:val="00C90A4A"/>
    <w:rsid w:val="00CB7CA5"/>
    <w:rsid w:val="00D23C98"/>
    <w:rsid w:val="00D23FE8"/>
    <w:rsid w:val="00D435B9"/>
    <w:rsid w:val="00D5424B"/>
    <w:rsid w:val="00D60FCF"/>
    <w:rsid w:val="00D6396E"/>
    <w:rsid w:val="00DB5A3A"/>
    <w:rsid w:val="00DF1A57"/>
    <w:rsid w:val="00DF1BFD"/>
    <w:rsid w:val="00E00101"/>
    <w:rsid w:val="00E203C9"/>
    <w:rsid w:val="00E3593B"/>
    <w:rsid w:val="00E52C31"/>
    <w:rsid w:val="00F1597A"/>
    <w:rsid w:val="00F64653"/>
    <w:rsid w:val="00FB0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9C8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868C7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table" w:styleId="Grigliachiara-Colore5">
    <w:name w:val="Light Grid Accent 5"/>
    <w:basedOn w:val="Tabellanormale"/>
    <w:rsid w:val="00440F3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DD867-9D1C-415A-AAA1-F9FBF57E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18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Mazzetto</dc:creator>
  <cp:lastModifiedBy>Stefano</cp:lastModifiedBy>
  <cp:revision>7</cp:revision>
  <cp:lastPrinted>2017-05-15T10:29:00Z</cp:lastPrinted>
  <dcterms:created xsi:type="dcterms:W3CDTF">2020-09-04T08:08:00Z</dcterms:created>
  <dcterms:modified xsi:type="dcterms:W3CDTF">2020-09-10T15:44:00Z</dcterms:modified>
</cp:coreProperties>
</file>